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2D" w:rsidRPr="00061AB0" w:rsidRDefault="00FD552D" w:rsidP="00D625C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61AB0">
        <w:rPr>
          <w:rFonts w:ascii="Arial" w:hAnsi="Arial" w:cs="Arial"/>
          <w:b/>
          <w:bCs/>
          <w:sz w:val="20"/>
          <w:szCs w:val="20"/>
        </w:rPr>
        <w:t>OSNOVNA ŠKOLA BARTULA KAŠIĆA ZADAR</w:t>
      </w:r>
    </w:p>
    <w:p w:rsidR="00FD552D" w:rsidRPr="00061AB0" w:rsidRDefault="00FD552D" w:rsidP="00D625C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61AB0">
        <w:rPr>
          <w:rFonts w:ascii="Arial" w:hAnsi="Arial" w:cs="Arial"/>
          <w:b/>
          <w:bCs/>
          <w:sz w:val="20"/>
          <w:szCs w:val="20"/>
        </w:rPr>
        <w:t>Bribirski prilaz 2, 23000  Zadar</w:t>
      </w:r>
    </w:p>
    <w:p w:rsidR="00FD552D" w:rsidRPr="00061AB0" w:rsidRDefault="00FD552D" w:rsidP="00D625C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61AB0">
        <w:rPr>
          <w:rFonts w:ascii="Arial" w:hAnsi="Arial" w:cs="Arial"/>
          <w:b/>
          <w:bCs/>
          <w:sz w:val="20"/>
          <w:szCs w:val="20"/>
        </w:rPr>
        <w:t>OIB: 07457010076</w:t>
      </w:r>
    </w:p>
    <w:p w:rsidR="00FD552D" w:rsidRPr="00061AB0" w:rsidRDefault="00FD552D" w:rsidP="00D625C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61AB0">
        <w:rPr>
          <w:rFonts w:ascii="Arial" w:hAnsi="Arial" w:cs="Arial"/>
          <w:b/>
          <w:bCs/>
          <w:sz w:val="20"/>
          <w:szCs w:val="20"/>
        </w:rPr>
        <w:t xml:space="preserve">Zadar,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61AB0"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>studenog</w:t>
      </w:r>
      <w:r w:rsidRPr="00061AB0">
        <w:rPr>
          <w:rFonts w:ascii="Arial" w:hAnsi="Arial" w:cs="Arial"/>
          <w:b/>
          <w:bCs/>
          <w:sz w:val="20"/>
          <w:szCs w:val="20"/>
        </w:rPr>
        <w:t xml:space="preserve"> 2013.g.</w:t>
      </w:r>
    </w:p>
    <w:p w:rsidR="00FD552D" w:rsidRPr="00061AB0" w:rsidRDefault="00FD552D" w:rsidP="00D625C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D552D" w:rsidRPr="00061AB0" w:rsidRDefault="00FD552D" w:rsidP="00D625C4">
      <w:pPr>
        <w:spacing w:after="0" w:line="240" w:lineRule="auto"/>
        <w:ind w:right="-455"/>
        <w:rPr>
          <w:rFonts w:ascii="Arial" w:hAnsi="Arial" w:cs="Arial"/>
          <w:b/>
          <w:bCs/>
          <w:sz w:val="20"/>
          <w:szCs w:val="20"/>
        </w:rPr>
      </w:pPr>
      <w:r w:rsidRPr="00061AB0">
        <w:rPr>
          <w:rFonts w:ascii="Arial" w:hAnsi="Arial" w:cs="Arial"/>
          <w:b/>
          <w:bCs/>
          <w:sz w:val="20"/>
          <w:szCs w:val="20"/>
        </w:rPr>
        <w:t xml:space="preserve">Sukladno članku  21. stavak 2. Zakona o javnoj nabavi („Narodne novine“, br. 90/11)  Osnovna škola Bartula Kašića  objavljuje </w:t>
      </w:r>
    </w:p>
    <w:p w:rsidR="00FD552D" w:rsidRPr="00061AB0" w:rsidRDefault="00FD552D" w:rsidP="00D625C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D552D" w:rsidRPr="00061AB0" w:rsidRDefault="00FD552D" w:rsidP="00D625C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1AB0">
        <w:rPr>
          <w:rFonts w:ascii="Arial" w:hAnsi="Arial" w:cs="Arial"/>
          <w:b/>
          <w:bCs/>
          <w:sz w:val="20"/>
          <w:szCs w:val="20"/>
        </w:rPr>
        <w:t>REGISTAR UGOVORA O JAVNOJ NABAVI I OKVIRNIH SPORAZUMA</w:t>
      </w:r>
    </w:p>
    <w:tbl>
      <w:tblPr>
        <w:tblW w:w="160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127"/>
        <w:gridCol w:w="1559"/>
        <w:gridCol w:w="1701"/>
        <w:gridCol w:w="1984"/>
        <w:gridCol w:w="1985"/>
        <w:gridCol w:w="1701"/>
        <w:gridCol w:w="1701"/>
      </w:tblGrid>
      <w:tr w:rsidR="00FD552D" w:rsidRPr="00061AB0">
        <w:trPr>
          <w:tblHeader/>
        </w:trPr>
        <w:tc>
          <w:tcPr>
            <w:tcW w:w="567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Red</w:t>
            </w:r>
          </w:p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694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 ugovora/ </w:t>
            </w:r>
          </w:p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Broj objave</w:t>
            </w:r>
          </w:p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Vrsta provedenog postupka/</w:t>
            </w:r>
          </w:p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Evid. br. nabave</w:t>
            </w:r>
          </w:p>
        </w:tc>
        <w:tc>
          <w:tcPr>
            <w:tcW w:w="1559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Datum sklapanja ugovora/OS</w:t>
            </w:r>
          </w:p>
        </w:tc>
        <w:tc>
          <w:tcPr>
            <w:tcW w:w="1701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Iznos sklopljenog ugovora /OS</w:t>
            </w:r>
          </w:p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(s PDV-om)</w:t>
            </w:r>
          </w:p>
        </w:tc>
        <w:tc>
          <w:tcPr>
            <w:tcW w:w="1984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Rok na koji je sklopljen ugovor/OS</w:t>
            </w:r>
          </w:p>
        </w:tc>
        <w:tc>
          <w:tcPr>
            <w:tcW w:w="1985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Naziv ponuditelja/   /gosp.subjekta s kojim je  sklopljen ugovor / /OS,  naziv podizvoditelja</w:t>
            </w:r>
          </w:p>
        </w:tc>
        <w:tc>
          <w:tcPr>
            <w:tcW w:w="1701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Konačni datum isporuke roba, pružanja usluga, izvođenja radova</w:t>
            </w:r>
          </w:p>
        </w:tc>
        <w:tc>
          <w:tcPr>
            <w:tcW w:w="1701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Konačni ukupni iznos  plaćen temeljem ugovora, </w:t>
            </w:r>
          </w:p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(s PDV-om) te obrazloženje većeg iznosa</w:t>
            </w:r>
          </w:p>
        </w:tc>
      </w:tr>
      <w:tr w:rsidR="00FD552D" w:rsidRPr="00061AB0">
        <w:trPr>
          <w:trHeight w:val="276"/>
        </w:trPr>
        <w:tc>
          <w:tcPr>
            <w:tcW w:w="567" w:type="dxa"/>
          </w:tcPr>
          <w:p w:rsidR="00FD552D" w:rsidRPr="00061AB0" w:rsidRDefault="00FD552D" w:rsidP="00244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552D" w:rsidRPr="00061AB0">
        <w:tc>
          <w:tcPr>
            <w:tcW w:w="567" w:type="dxa"/>
          </w:tcPr>
          <w:p w:rsidR="00FD552D" w:rsidRPr="00061AB0" w:rsidRDefault="00FD552D" w:rsidP="00244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52D" w:rsidRPr="00061AB0" w:rsidRDefault="00FD552D" w:rsidP="00D625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52D" w:rsidRPr="00061AB0" w:rsidRDefault="00FD552D" w:rsidP="00244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52D" w:rsidRPr="00061AB0" w:rsidRDefault="00FD552D" w:rsidP="00244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Rekonstrukcija dijela fasade i vanjske stolarije u matiččnoj školi</w:t>
            </w:r>
          </w:p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2013/S 002-0056172</w:t>
            </w:r>
          </w:p>
        </w:tc>
        <w:tc>
          <w:tcPr>
            <w:tcW w:w="2127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Otvoreni postupak</w:t>
            </w:r>
          </w:p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Evid.br.:   MN 1/13</w:t>
            </w:r>
          </w:p>
        </w:tc>
        <w:tc>
          <w:tcPr>
            <w:tcW w:w="1559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06.08.2013.</w:t>
            </w:r>
          </w:p>
        </w:tc>
        <w:tc>
          <w:tcPr>
            <w:tcW w:w="1701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964</w:t>
            </w: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radnih </w:t>
            </w: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dana od dana uvođenja u posao od strane nadzora</w:t>
            </w:r>
          </w:p>
        </w:tc>
        <w:tc>
          <w:tcPr>
            <w:tcW w:w="1985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NINELEKTROCOMMERCE d.o.o. </w:t>
            </w:r>
          </w:p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iz   Zadra</w:t>
            </w:r>
          </w:p>
        </w:tc>
        <w:tc>
          <w:tcPr>
            <w:tcW w:w="1701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.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. 2013.</w:t>
            </w:r>
          </w:p>
        </w:tc>
        <w:tc>
          <w:tcPr>
            <w:tcW w:w="1701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AB0">
              <w:rPr>
                <w:rFonts w:ascii="Arial" w:hAnsi="Arial" w:cs="Arial"/>
                <w:b/>
                <w:bCs/>
                <w:sz w:val="20"/>
                <w:szCs w:val="20"/>
              </w:rPr>
              <w:t>178.955,80</w:t>
            </w:r>
          </w:p>
        </w:tc>
      </w:tr>
      <w:tr w:rsidR="00FD552D" w:rsidRPr="00061AB0">
        <w:tc>
          <w:tcPr>
            <w:tcW w:w="567" w:type="dxa"/>
          </w:tcPr>
          <w:p w:rsidR="00FD552D" w:rsidRPr="00061AB0" w:rsidRDefault="00FD552D" w:rsidP="00244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552D" w:rsidRPr="00061AB0" w:rsidRDefault="00FD552D" w:rsidP="00334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D552D" w:rsidRPr="00061AB0" w:rsidRDefault="00FD552D" w:rsidP="00510211">
      <w:pPr>
        <w:rPr>
          <w:rFonts w:ascii="Arial" w:hAnsi="Arial" w:cs="Arial"/>
          <w:b/>
          <w:bCs/>
          <w:sz w:val="20"/>
          <w:szCs w:val="20"/>
        </w:rPr>
      </w:pPr>
    </w:p>
    <w:sectPr w:rsidR="00FD552D" w:rsidRPr="00061AB0" w:rsidSect="00D6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5C4"/>
    <w:rsid w:val="00061AB0"/>
    <w:rsid w:val="0007575B"/>
    <w:rsid w:val="000C74F3"/>
    <w:rsid w:val="000D1C35"/>
    <w:rsid w:val="000E576D"/>
    <w:rsid w:val="00104973"/>
    <w:rsid w:val="001127D6"/>
    <w:rsid w:val="00113AD8"/>
    <w:rsid w:val="00133B7D"/>
    <w:rsid w:val="00145609"/>
    <w:rsid w:val="00191539"/>
    <w:rsid w:val="001F2AAB"/>
    <w:rsid w:val="00200CF8"/>
    <w:rsid w:val="00222D8B"/>
    <w:rsid w:val="00244571"/>
    <w:rsid w:val="002B3A0F"/>
    <w:rsid w:val="002C49FA"/>
    <w:rsid w:val="002F1B7F"/>
    <w:rsid w:val="00334F36"/>
    <w:rsid w:val="003A1BB7"/>
    <w:rsid w:val="003F4F9C"/>
    <w:rsid w:val="004072AD"/>
    <w:rsid w:val="00491C9A"/>
    <w:rsid w:val="004C6B2A"/>
    <w:rsid w:val="004F3E82"/>
    <w:rsid w:val="00510211"/>
    <w:rsid w:val="005F633E"/>
    <w:rsid w:val="00614D91"/>
    <w:rsid w:val="006959B7"/>
    <w:rsid w:val="0070243F"/>
    <w:rsid w:val="00725CE1"/>
    <w:rsid w:val="00770205"/>
    <w:rsid w:val="007E075F"/>
    <w:rsid w:val="008E7460"/>
    <w:rsid w:val="00914645"/>
    <w:rsid w:val="009D5228"/>
    <w:rsid w:val="00A56E8A"/>
    <w:rsid w:val="00A97D46"/>
    <w:rsid w:val="00C83EF7"/>
    <w:rsid w:val="00CB50D1"/>
    <w:rsid w:val="00CC634F"/>
    <w:rsid w:val="00D12F01"/>
    <w:rsid w:val="00D27EE0"/>
    <w:rsid w:val="00D34016"/>
    <w:rsid w:val="00D625C4"/>
    <w:rsid w:val="00D95D13"/>
    <w:rsid w:val="00E37248"/>
    <w:rsid w:val="00E45A0E"/>
    <w:rsid w:val="00E700F5"/>
    <w:rsid w:val="00EF38E3"/>
    <w:rsid w:val="00F220E9"/>
    <w:rsid w:val="00F51019"/>
    <w:rsid w:val="00F52FC2"/>
    <w:rsid w:val="00F90ECD"/>
    <w:rsid w:val="00FD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25C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0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F9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153</Words>
  <Characters>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 ZADAR</dc:title>
  <dc:subject/>
  <dc:creator>mzivkovic</dc:creator>
  <cp:keywords/>
  <dc:description/>
  <cp:lastModifiedBy>M.J</cp:lastModifiedBy>
  <cp:revision>5</cp:revision>
  <cp:lastPrinted>2013-02-19T07:36:00Z</cp:lastPrinted>
  <dcterms:created xsi:type="dcterms:W3CDTF">2013-10-29T09:38:00Z</dcterms:created>
  <dcterms:modified xsi:type="dcterms:W3CDTF">2013-11-22T08:31:00Z</dcterms:modified>
</cp:coreProperties>
</file>